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61" w:rsidRDefault="00696C61" w:rsidP="00510B63">
      <w:pPr>
        <w:pStyle w:val="s13"/>
        <w:spacing w:before="0" w:beforeAutospacing="0" w:after="0" w:afterAutospacing="0"/>
        <w:jc w:val="center"/>
        <w:textAlignment w:val="center"/>
        <w:rPr>
          <w:rStyle w:val="s5"/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510B63" w:rsidRPr="001E5AD7" w:rsidRDefault="00510B63" w:rsidP="00510B63">
      <w:pPr>
        <w:pStyle w:val="s13"/>
        <w:spacing w:before="0" w:beforeAutospacing="0" w:after="0" w:afterAutospacing="0"/>
        <w:jc w:val="center"/>
        <w:textAlignment w:val="center"/>
        <w:rPr>
          <w:rFonts w:ascii="Arial" w:hAnsi="Arial" w:cs="Arial"/>
          <w:b/>
          <w:sz w:val="40"/>
          <w:szCs w:val="40"/>
        </w:rPr>
      </w:pPr>
      <w:r w:rsidRPr="001E5AD7">
        <w:rPr>
          <w:rStyle w:val="s5"/>
          <w:rFonts w:ascii="Arial" w:hAnsi="Arial" w:cs="Arial"/>
          <w:b/>
          <w:sz w:val="40"/>
          <w:szCs w:val="40"/>
        </w:rPr>
        <w:t>Family + Teachers = Great Students</w:t>
      </w:r>
    </w:p>
    <w:p w:rsidR="00510B63" w:rsidRPr="00510B63" w:rsidRDefault="00510B63" w:rsidP="00510B63">
      <w:pPr>
        <w:spacing w:after="240"/>
        <w:rPr>
          <w:rFonts w:ascii="Arial" w:eastAsia="Times New Roman" w:hAnsi="Arial" w:cs="Arial"/>
        </w:rPr>
      </w:pPr>
    </w:p>
    <w:p w:rsidR="00510B63" w:rsidRPr="001E5AD7" w:rsidRDefault="00510B63" w:rsidP="00510B63">
      <w:pPr>
        <w:pStyle w:val="s4"/>
        <w:spacing w:before="0" w:beforeAutospacing="0" w:after="0" w:afterAutospacing="0"/>
        <w:jc w:val="center"/>
        <w:textAlignment w:val="center"/>
        <w:rPr>
          <w:rStyle w:val="s5"/>
          <w:rFonts w:ascii="Arial" w:hAnsi="Arial" w:cs="Arial"/>
          <w:b/>
        </w:rPr>
      </w:pPr>
      <w:r w:rsidRPr="001E5AD7">
        <w:rPr>
          <w:rStyle w:val="s5"/>
          <w:rFonts w:ascii="Arial" w:hAnsi="Arial" w:cs="Arial"/>
          <w:b/>
        </w:rPr>
        <w:t>How can parents be involved with PBIS at home?</w:t>
      </w:r>
    </w:p>
    <w:p w:rsidR="00510B63" w:rsidRPr="00510B63" w:rsidRDefault="00510B63" w:rsidP="00510B63">
      <w:pPr>
        <w:pStyle w:val="s4"/>
        <w:spacing w:before="0" w:beforeAutospacing="0" w:after="0" w:afterAutospacing="0"/>
        <w:jc w:val="center"/>
        <w:textAlignment w:val="center"/>
        <w:rPr>
          <w:rFonts w:ascii="Arial" w:hAnsi="Arial" w:cs="Arial"/>
        </w:rPr>
      </w:pPr>
    </w:p>
    <w:p w:rsidR="00510B63" w:rsidRPr="00510B63" w:rsidRDefault="00510B63" w:rsidP="001E5AD7">
      <w:pPr>
        <w:pStyle w:val="s57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10B63">
        <w:rPr>
          <w:rStyle w:val="s20"/>
          <w:rFonts w:ascii="Arial" w:hAnsi="Arial" w:cs="Arial"/>
        </w:rPr>
        <w:t>Homework</w:t>
      </w:r>
    </w:p>
    <w:p w:rsidR="00510B63" w:rsidRPr="00510B63" w:rsidRDefault="00510B63" w:rsidP="001E5AD7">
      <w:pPr>
        <w:pStyle w:val="s57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10B63">
        <w:rPr>
          <w:rStyle w:val="s20"/>
          <w:rFonts w:ascii="Arial" w:hAnsi="Arial" w:cs="Arial"/>
        </w:rPr>
        <w:t>Compare home rules with PBIS rules at school</w:t>
      </w:r>
    </w:p>
    <w:p w:rsidR="00510B63" w:rsidRPr="00510B63" w:rsidRDefault="00510B63" w:rsidP="001E5AD7">
      <w:pPr>
        <w:pStyle w:val="s57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10B63">
        <w:rPr>
          <w:rStyle w:val="s20"/>
          <w:rFonts w:ascii="Arial" w:hAnsi="Arial" w:cs="Arial"/>
        </w:rPr>
        <w:t>PBIS rules in the community</w:t>
      </w:r>
    </w:p>
    <w:p w:rsidR="00510B63" w:rsidRPr="00510B63" w:rsidRDefault="00510B63" w:rsidP="001E5AD7">
      <w:pPr>
        <w:pStyle w:val="s57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10B63">
        <w:rPr>
          <w:rStyle w:val="s20"/>
          <w:rFonts w:ascii="Arial" w:hAnsi="Arial" w:cs="Arial"/>
        </w:rPr>
        <w:t>Support your child’s “job” in school</w:t>
      </w:r>
    </w:p>
    <w:p w:rsidR="00510B63" w:rsidRPr="00510B63" w:rsidRDefault="00510B63" w:rsidP="00510B63">
      <w:pPr>
        <w:pStyle w:val="s57"/>
        <w:spacing w:before="0" w:beforeAutospacing="0" w:after="0" w:afterAutospacing="0"/>
        <w:ind w:left="405"/>
        <w:rPr>
          <w:rFonts w:ascii="Arial" w:hAnsi="Arial" w:cs="Arial"/>
        </w:rPr>
      </w:pPr>
    </w:p>
    <w:p w:rsidR="00510B63" w:rsidRPr="00510B63" w:rsidRDefault="00510B63" w:rsidP="00510B63">
      <w:pPr>
        <w:pStyle w:val="s57"/>
        <w:spacing w:before="0" w:beforeAutospacing="0" w:after="0" w:afterAutospacing="0"/>
        <w:ind w:left="405"/>
        <w:rPr>
          <w:rFonts w:ascii="Arial" w:hAnsi="Arial" w:cs="Arial"/>
        </w:rPr>
      </w:pPr>
    </w:p>
    <w:p w:rsidR="00510B63" w:rsidRPr="00510B63" w:rsidRDefault="00510B63" w:rsidP="00510B63">
      <w:pPr>
        <w:pStyle w:val="s4"/>
        <w:spacing w:before="0" w:beforeAutospacing="0" w:after="0" w:afterAutospacing="0"/>
        <w:jc w:val="center"/>
        <w:textAlignment w:val="center"/>
        <w:rPr>
          <w:rFonts w:ascii="Arial" w:hAnsi="Arial" w:cs="Arial"/>
        </w:rPr>
      </w:pPr>
    </w:p>
    <w:p w:rsidR="00510B63" w:rsidRPr="00510B63" w:rsidRDefault="00510B63" w:rsidP="00510B63">
      <w:pPr>
        <w:pStyle w:val="s4"/>
        <w:spacing w:before="0" w:beforeAutospacing="0" w:after="0" w:afterAutospacing="0"/>
        <w:jc w:val="center"/>
        <w:textAlignment w:val="center"/>
        <w:rPr>
          <w:rFonts w:ascii="Arial" w:hAnsi="Arial" w:cs="Arial"/>
        </w:rPr>
      </w:pPr>
    </w:p>
    <w:p w:rsidR="00510B63" w:rsidRPr="00510B63" w:rsidRDefault="00510B63" w:rsidP="00510B63">
      <w:pPr>
        <w:pStyle w:val="s4"/>
        <w:spacing w:before="0" w:beforeAutospacing="0" w:after="0" w:afterAutospacing="0"/>
        <w:jc w:val="center"/>
        <w:textAlignment w:val="center"/>
        <w:rPr>
          <w:rFonts w:ascii="Arial" w:hAnsi="Arial" w:cs="Arial"/>
        </w:rPr>
      </w:pPr>
    </w:p>
    <w:p w:rsidR="00510B63" w:rsidRPr="001E5AD7" w:rsidRDefault="00510B63" w:rsidP="00510B63">
      <w:pPr>
        <w:pStyle w:val="s4"/>
        <w:spacing w:before="0" w:beforeAutospacing="0" w:after="0" w:afterAutospacing="0"/>
        <w:jc w:val="center"/>
        <w:textAlignment w:val="center"/>
        <w:rPr>
          <w:rFonts w:ascii="Arial" w:hAnsi="Arial" w:cs="Arial"/>
          <w:b/>
        </w:rPr>
      </w:pPr>
      <w:r w:rsidRPr="001E5AD7">
        <w:rPr>
          <w:rStyle w:val="s5"/>
          <w:rFonts w:ascii="Arial" w:hAnsi="Arial" w:cs="Arial"/>
          <w:b/>
        </w:rPr>
        <w:t>THE HOME MATRIX</w:t>
      </w:r>
    </w:p>
    <w:p w:rsidR="00510B63" w:rsidRPr="00510B63" w:rsidRDefault="00510B63" w:rsidP="00510B63">
      <w:pPr>
        <w:pStyle w:val="s57"/>
        <w:spacing w:before="0" w:beforeAutospacing="0" w:after="0" w:afterAutospacing="0"/>
        <w:ind w:left="405"/>
        <w:rPr>
          <w:rFonts w:ascii="Arial" w:hAnsi="Arial" w:cs="Arial"/>
        </w:rPr>
      </w:pPr>
    </w:p>
    <w:p w:rsidR="00510B63" w:rsidRPr="00510B63" w:rsidRDefault="00510B63" w:rsidP="00510B63">
      <w:pPr>
        <w:pStyle w:val="s57"/>
        <w:spacing w:before="0" w:beforeAutospacing="0" w:after="0" w:afterAutospacing="0"/>
        <w:ind w:left="405"/>
        <w:rPr>
          <w:rFonts w:ascii="Arial" w:hAnsi="Arial" w:cs="Arial"/>
        </w:rPr>
      </w:pPr>
    </w:p>
    <w:p w:rsidR="00510B63" w:rsidRPr="00510B63" w:rsidRDefault="00510B63" w:rsidP="00510B63">
      <w:pPr>
        <w:pStyle w:val="s57"/>
        <w:spacing w:before="0" w:beforeAutospacing="0" w:after="0" w:afterAutospacing="0"/>
        <w:ind w:left="405"/>
        <w:rPr>
          <w:rFonts w:ascii="Arial" w:hAnsi="Arial" w:cs="Arial"/>
        </w:rPr>
      </w:pPr>
      <w:r w:rsidRPr="00510B63">
        <w:rPr>
          <w:rStyle w:val="s72"/>
          <w:rFonts w:ascii="Arial" w:hAnsi="Arial" w:cs="Arial"/>
        </w:rPr>
        <w:t>•</w:t>
      </w:r>
      <w:r w:rsidRPr="00510B63">
        <w:rPr>
          <w:rStyle w:val="s20"/>
          <w:rFonts w:ascii="Arial" w:hAnsi="Arial" w:cs="Arial"/>
        </w:rPr>
        <w:t>Use principles of PBIS to identify strategies for setting up </w:t>
      </w:r>
      <w:r w:rsidRPr="00510B63">
        <w:rPr>
          <w:rStyle w:val="s130"/>
          <w:rFonts w:ascii="Arial" w:hAnsi="Arial" w:cs="Arial"/>
          <w:b/>
          <w:bCs/>
        </w:rPr>
        <w:t>predictable</w:t>
      </w:r>
      <w:r w:rsidRPr="00510B63">
        <w:rPr>
          <w:rStyle w:val="s20"/>
          <w:rFonts w:ascii="Arial" w:hAnsi="Arial" w:cs="Arial"/>
        </w:rPr>
        <w:t> routines at home</w:t>
      </w:r>
    </w:p>
    <w:p w:rsidR="00510B63" w:rsidRPr="00510B63" w:rsidRDefault="00510B63" w:rsidP="00510B63">
      <w:pPr>
        <w:pStyle w:val="s57"/>
        <w:spacing w:before="0" w:beforeAutospacing="0" w:after="0" w:afterAutospacing="0"/>
        <w:ind w:left="405"/>
        <w:rPr>
          <w:rFonts w:ascii="Arial" w:hAnsi="Arial" w:cs="Arial"/>
        </w:rPr>
      </w:pPr>
      <w:r w:rsidRPr="00510B63">
        <w:rPr>
          <w:rStyle w:val="s72"/>
          <w:rFonts w:ascii="Arial" w:hAnsi="Arial" w:cs="Arial"/>
        </w:rPr>
        <w:t>•</w:t>
      </w:r>
      <w:r w:rsidRPr="00510B63">
        <w:rPr>
          <w:rStyle w:val="s20"/>
          <w:rFonts w:ascii="Arial" w:hAnsi="Arial" w:cs="Arial"/>
        </w:rPr>
        <w:t>Help families identify ways they can work with the school to increase positive behavior for children in all settings, home, school, and out in the community.</w:t>
      </w:r>
    </w:p>
    <w:p w:rsidR="00510B63" w:rsidRPr="00510B63" w:rsidRDefault="00510B63" w:rsidP="00510B63">
      <w:pPr>
        <w:pStyle w:val="s57"/>
        <w:spacing w:before="0" w:beforeAutospacing="0" w:after="0" w:afterAutospacing="0"/>
        <w:ind w:left="405"/>
        <w:rPr>
          <w:rFonts w:ascii="Arial" w:hAnsi="Arial" w:cs="Arial"/>
        </w:rPr>
      </w:pPr>
      <w:r w:rsidRPr="00510B63">
        <w:rPr>
          <w:rStyle w:val="s72"/>
          <w:rFonts w:ascii="Arial" w:hAnsi="Arial" w:cs="Arial"/>
        </w:rPr>
        <w:t>•</w:t>
      </w:r>
      <w:r w:rsidRPr="00510B63">
        <w:rPr>
          <w:rStyle w:val="s20"/>
          <w:rFonts w:ascii="Arial" w:hAnsi="Arial" w:cs="Arial"/>
        </w:rPr>
        <w:t>Recognize positive behaviors (5:1)</w:t>
      </w:r>
    </w:p>
    <w:p w:rsidR="00510B63" w:rsidRPr="00510B63" w:rsidRDefault="00510B63" w:rsidP="00510B63">
      <w:pPr>
        <w:pStyle w:val="s57"/>
        <w:spacing w:before="0" w:beforeAutospacing="0" w:after="0" w:afterAutospacing="0"/>
        <w:ind w:left="405"/>
        <w:rPr>
          <w:rFonts w:ascii="Arial" w:hAnsi="Arial" w:cs="Arial"/>
        </w:rPr>
      </w:pPr>
      <w:r w:rsidRPr="00510B63">
        <w:rPr>
          <w:rStyle w:val="s72"/>
          <w:rFonts w:ascii="Arial" w:hAnsi="Arial" w:cs="Arial"/>
        </w:rPr>
        <w:t>•</w:t>
      </w:r>
      <w:r w:rsidRPr="00510B63">
        <w:rPr>
          <w:rStyle w:val="s20"/>
          <w:rFonts w:ascii="Arial" w:hAnsi="Arial" w:cs="Arial"/>
        </w:rPr>
        <w:t>Define expectations clearly</w:t>
      </w:r>
    </w:p>
    <w:p w:rsidR="00510B63" w:rsidRPr="00510B63" w:rsidRDefault="00510B63" w:rsidP="00510B63">
      <w:pPr>
        <w:rPr>
          <w:rFonts w:ascii="Arial" w:eastAsia="Times New Roman" w:hAnsi="Arial" w:cs="Arial"/>
        </w:rPr>
      </w:pPr>
    </w:p>
    <w:p w:rsidR="00510B63" w:rsidRPr="00510B63" w:rsidRDefault="00510B63" w:rsidP="00510B63">
      <w:pPr>
        <w:spacing w:after="240"/>
        <w:jc w:val="center"/>
        <w:rPr>
          <w:rFonts w:ascii="Arial" w:eastAsia="Times New Roman" w:hAnsi="Arial" w:cs="Arial"/>
        </w:rPr>
      </w:pPr>
      <w:r w:rsidRPr="00510B63">
        <w:rPr>
          <w:rFonts w:ascii="Arial" w:eastAsia="Times New Roman" w:hAnsi="Arial" w:cs="Arial"/>
        </w:rPr>
        <w:br/>
      </w:r>
      <w:r w:rsidRPr="00510B63">
        <w:rPr>
          <w:rFonts w:ascii="Arial" w:hAnsi="Arial" w:cs="Arial"/>
          <w:noProof/>
        </w:rPr>
        <w:drawing>
          <wp:inline distT="0" distB="0" distL="0" distR="0" wp14:anchorId="107C8930" wp14:editId="14A7BC46">
            <wp:extent cx="4549140" cy="31646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077" t="35100" r="27693" b="10199"/>
                    <a:stretch/>
                  </pic:blipFill>
                  <pic:spPr bwMode="auto">
                    <a:xfrm>
                      <a:off x="0" y="0"/>
                      <a:ext cx="4549140" cy="3164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B63" w:rsidRPr="00510B63" w:rsidRDefault="00510B63" w:rsidP="00510B63">
      <w:pPr>
        <w:rPr>
          <w:rFonts w:ascii="Arial" w:eastAsia="Times New Roman" w:hAnsi="Arial" w:cs="Arial"/>
        </w:rPr>
      </w:pPr>
    </w:p>
    <w:p w:rsidR="00510B63" w:rsidRPr="00510B63" w:rsidRDefault="00510B63" w:rsidP="00510B63">
      <w:pPr>
        <w:rPr>
          <w:rFonts w:ascii="Arial" w:eastAsia="Times New Roman" w:hAnsi="Arial" w:cs="Arial"/>
        </w:rPr>
      </w:pPr>
    </w:p>
    <w:p w:rsidR="00510B63" w:rsidRPr="00510B63" w:rsidRDefault="00510B63" w:rsidP="00510B63">
      <w:pPr>
        <w:rPr>
          <w:rFonts w:ascii="Arial" w:eastAsia="Times New Roman" w:hAnsi="Arial" w:cs="Arial"/>
        </w:rPr>
      </w:pPr>
    </w:p>
    <w:p w:rsidR="00696C61" w:rsidRDefault="00510B63" w:rsidP="00510B63">
      <w:pPr>
        <w:pStyle w:val="s156"/>
        <w:spacing w:before="0" w:beforeAutospacing="0" w:after="0" w:afterAutospacing="0"/>
        <w:jc w:val="center"/>
        <w:textAlignment w:val="center"/>
        <w:rPr>
          <w:rStyle w:val="s157"/>
          <w:rFonts w:ascii="Arial" w:hAnsi="Arial" w:cs="Arial"/>
          <w:b/>
        </w:rPr>
      </w:pPr>
      <w:r w:rsidRPr="001E5AD7">
        <w:rPr>
          <w:rStyle w:val="s157"/>
          <w:rFonts w:ascii="Arial" w:hAnsi="Arial" w:cs="Arial"/>
          <w:b/>
        </w:rPr>
        <w:t>   </w:t>
      </w:r>
    </w:p>
    <w:p w:rsidR="00510B63" w:rsidRPr="001E5AD7" w:rsidRDefault="00510B63" w:rsidP="00510B63">
      <w:pPr>
        <w:pStyle w:val="s156"/>
        <w:spacing w:before="0" w:beforeAutospacing="0" w:after="0" w:afterAutospacing="0"/>
        <w:jc w:val="center"/>
        <w:textAlignment w:val="center"/>
        <w:rPr>
          <w:rFonts w:ascii="Arial" w:hAnsi="Arial" w:cs="Arial"/>
          <w:b/>
        </w:rPr>
      </w:pPr>
      <w:r w:rsidRPr="001E5AD7">
        <w:rPr>
          <w:rStyle w:val="s157"/>
          <w:rFonts w:ascii="Arial" w:hAnsi="Arial" w:cs="Arial"/>
          <w:b/>
        </w:rPr>
        <w:t> </w:t>
      </w:r>
      <w:r w:rsidRPr="001E5AD7">
        <w:rPr>
          <w:rStyle w:val="s158"/>
          <w:rFonts w:ascii="Arial" w:hAnsi="Arial" w:cs="Arial"/>
          <w:b/>
        </w:rPr>
        <w:t>PBIS in the Home</w:t>
      </w:r>
    </w:p>
    <w:p w:rsidR="00510B63" w:rsidRPr="00510B63" w:rsidRDefault="00510B63" w:rsidP="00510B63">
      <w:pPr>
        <w:pStyle w:val="s156"/>
        <w:spacing w:before="0" w:beforeAutospacing="0" w:after="0" w:afterAutospacing="0"/>
        <w:jc w:val="center"/>
        <w:textAlignment w:val="center"/>
        <w:rPr>
          <w:rFonts w:ascii="Arial" w:hAnsi="Arial" w:cs="Arial"/>
        </w:rPr>
      </w:pPr>
      <w:r w:rsidRPr="00510B63">
        <w:rPr>
          <w:rStyle w:val="s157"/>
          <w:rFonts w:ascii="Arial" w:hAnsi="Arial" w:cs="Arial"/>
        </w:rPr>
        <w:t>   </w:t>
      </w:r>
    </w:p>
    <w:p w:rsidR="00510B63" w:rsidRPr="00510B63" w:rsidRDefault="00510B63" w:rsidP="00510B63">
      <w:pPr>
        <w:pStyle w:val="s159"/>
        <w:spacing w:before="0" w:beforeAutospacing="0" w:after="0" w:afterAutospacing="0"/>
        <w:ind w:left="405"/>
        <w:rPr>
          <w:rFonts w:ascii="Arial" w:hAnsi="Arial" w:cs="Arial"/>
        </w:rPr>
      </w:pPr>
    </w:p>
    <w:p w:rsidR="00510B63" w:rsidRPr="00510B63" w:rsidRDefault="00510B63" w:rsidP="00510B63">
      <w:pPr>
        <w:pStyle w:val="s159"/>
        <w:spacing w:before="0" w:beforeAutospacing="0" w:after="0" w:afterAutospacing="0"/>
        <w:ind w:left="405"/>
        <w:rPr>
          <w:rFonts w:ascii="Arial" w:hAnsi="Arial" w:cs="Arial"/>
        </w:rPr>
      </w:pPr>
      <w:r w:rsidRPr="00510B63">
        <w:rPr>
          <w:rStyle w:val="s72"/>
          <w:rFonts w:ascii="Arial" w:hAnsi="Arial" w:cs="Arial"/>
        </w:rPr>
        <w:t>•</w:t>
      </w:r>
      <w:r w:rsidRPr="00510B63">
        <w:rPr>
          <w:rStyle w:val="s20"/>
          <w:rFonts w:ascii="Arial" w:hAnsi="Arial" w:cs="Arial"/>
        </w:rPr>
        <w:t>Identify positive behavior support strategies to use at home</w:t>
      </w:r>
    </w:p>
    <w:p w:rsidR="00510B63" w:rsidRPr="00510B63" w:rsidRDefault="00510B63" w:rsidP="00510B63">
      <w:pPr>
        <w:pStyle w:val="s159"/>
        <w:spacing w:before="0" w:beforeAutospacing="0" w:after="0" w:afterAutospacing="0"/>
        <w:ind w:left="405"/>
        <w:rPr>
          <w:rFonts w:ascii="Arial" w:hAnsi="Arial" w:cs="Arial"/>
        </w:rPr>
      </w:pPr>
      <w:r w:rsidRPr="00510B63">
        <w:rPr>
          <w:rFonts w:ascii="Arial" w:hAnsi="Arial" w:cs="Arial"/>
        </w:rPr>
        <w:t> </w:t>
      </w:r>
    </w:p>
    <w:p w:rsidR="00510B63" w:rsidRPr="00510B63" w:rsidRDefault="00510B63" w:rsidP="00510B63">
      <w:pPr>
        <w:pStyle w:val="s159"/>
        <w:spacing w:before="0" w:beforeAutospacing="0" w:after="0" w:afterAutospacing="0"/>
        <w:ind w:left="405"/>
        <w:rPr>
          <w:rFonts w:ascii="Arial" w:hAnsi="Arial" w:cs="Arial"/>
        </w:rPr>
      </w:pPr>
      <w:r w:rsidRPr="00510B63">
        <w:rPr>
          <w:rStyle w:val="s72"/>
          <w:rFonts w:ascii="Arial" w:hAnsi="Arial" w:cs="Arial"/>
        </w:rPr>
        <w:t>•</w:t>
      </w:r>
      <w:r w:rsidRPr="00510B63">
        <w:rPr>
          <w:rStyle w:val="s20"/>
          <w:rFonts w:ascii="Arial" w:hAnsi="Arial" w:cs="Arial"/>
        </w:rPr>
        <w:t>Develop predictable routines at home to support positive behavior</w:t>
      </w:r>
    </w:p>
    <w:p w:rsidR="00510B63" w:rsidRPr="00510B63" w:rsidRDefault="00510B63" w:rsidP="00510B63">
      <w:pPr>
        <w:pStyle w:val="s159"/>
        <w:spacing w:before="0" w:beforeAutospacing="0" w:after="0" w:afterAutospacing="0"/>
        <w:ind w:left="405"/>
        <w:rPr>
          <w:rFonts w:ascii="Arial" w:hAnsi="Arial" w:cs="Arial"/>
        </w:rPr>
      </w:pPr>
      <w:r w:rsidRPr="00510B63">
        <w:rPr>
          <w:rFonts w:ascii="Arial" w:hAnsi="Arial" w:cs="Arial"/>
        </w:rPr>
        <w:t> </w:t>
      </w:r>
    </w:p>
    <w:p w:rsidR="00510B63" w:rsidRPr="00510B63" w:rsidRDefault="00510B63" w:rsidP="00510B63">
      <w:pPr>
        <w:pStyle w:val="s159"/>
        <w:spacing w:before="0" w:beforeAutospacing="0" w:after="0" w:afterAutospacing="0"/>
        <w:ind w:left="405"/>
        <w:rPr>
          <w:rFonts w:ascii="Arial" w:hAnsi="Arial" w:cs="Arial"/>
        </w:rPr>
      </w:pPr>
      <w:r w:rsidRPr="00510B63">
        <w:rPr>
          <w:rStyle w:val="s72"/>
          <w:rFonts w:ascii="Arial" w:hAnsi="Arial" w:cs="Arial"/>
        </w:rPr>
        <w:t>•</w:t>
      </w:r>
      <w:r w:rsidRPr="00510B63">
        <w:rPr>
          <w:rStyle w:val="s20"/>
          <w:rFonts w:ascii="Arial" w:hAnsi="Arial" w:cs="Arial"/>
        </w:rPr>
        <w:t>Practice acknowledgement of positive behaviors</w:t>
      </w:r>
    </w:p>
    <w:p w:rsidR="00510B63" w:rsidRPr="00510B63" w:rsidRDefault="00510B63" w:rsidP="00510B63">
      <w:pPr>
        <w:rPr>
          <w:rFonts w:ascii="Arial" w:eastAsia="Times New Roman" w:hAnsi="Arial" w:cs="Arial"/>
        </w:rPr>
      </w:pPr>
    </w:p>
    <w:p w:rsidR="00510B63" w:rsidRPr="00510B63" w:rsidRDefault="00510B63" w:rsidP="00510B63">
      <w:pPr>
        <w:rPr>
          <w:rFonts w:ascii="Arial" w:eastAsia="Times New Roman" w:hAnsi="Arial" w:cs="Arial"/>
        </w:rPr>
      </w:pPr>
    </w:p>
    <w:p w:rsidR="00510B63" w:rsidRPr="00510B63" w:rsidRDefault="00510B63" w:rsidP="00510B63">
      <w:pPr>
        <w:rPr>
          <w:rFonts w:ascii="Arial" w:eastAsia="Times New Roman" w:hAnsi="Arial" w:cs="Arial"/>
        </w:rPr>
      </w:pPr>
    </w:p>
    <w:p w:rsidR="00510B63" w:rsidRPr="00510B63" w:rsidRDefault="00510B63" w:rsidP="00510B63">
      <w:pPr>
        <w:rPr>
          <w:rFonts w:ascii="Arial" w:eastAsia="Times New Roman" w:hAnsi="Arial" w:cs="Arial"/>
        </w:rPr>
      </w:pPr>
    </w:p>
    <w:p w:rsidR="00510B63" w:rsidRPr="00510B63" w:rsidRDefault="00510B63" w:rsidP="00510B63">
      <w:pPr>
        <w:rPr>
          <w:rFonts w:ascii="Arial" w:eastAsia="Times New Roman" w:hAnsi="Arial" w:cs="Arial"/>
        </w:rPr>
      </w:pPr>
    </w:p>
    <w:p w:rsidR="00510B63" w:rsidRPr="00696C61" w:rsidRDefault="00510B63" w:rsidP="00510B63">
      <w:pPr>
        <w:rPr>
          <w:rFonts w:ascii="Arial" w:eastAsia="Times New Roman" w:hAnsi="Arial" w:cs="Arial"/>
          <w:sz w:val="22"/>
          <w:szCs w:val="22"/>
        </w:rPr>
      </w:pPr>
      <w:r w:rsidRPr="00696C61">
        <w:rPr>
          <w:rFonts w:ascii="Arial" w:eastAsia="Times New Roman" w:hAnsi="Arial" w:cs="Arial"/>
          <w:sz w:val="22"/>
          <w:szCs w:val="22"/>
        </w:rPr>
        <w:t>RESPONSIBILITY</w:t>
      </w:r>
    </w:p>
    <w:p w:rsidR="00510B63" w:rsidRPr="00696C61" w:rsidRDefault="00510B63" w:rsidP="00510B63">
      <w:pPr>
        <w:pStyle w:val="s51"/>
        <w:spacing w:before="0" w:beforeAutospacing="0" w:after="0" w:afterAutospacing="0"/>
        <w:ind w:left="405"/>
        <w:rPr>
          <w:rFonts w:ascii="Arial" w:hAnsi="Arial" w:cs="Arial"/>
          <w:sz w:val="22"/>
          <w:szCs w:val="22"/>
        </w:rPr>
      </w:pPr>
    </w:p>
    <w:p w:rsidR="00510B63" w:rsidRPr="00696C61" w:rsidRDefault="00510B63" w:rsidP="00510B63">
      <w:pPr>
        <w:pStyle w:val="s51"/>
        <w:spacing w:before="0" w:beforeAutospacing="0" w:after="0" w:afterAutospacing="0"/>
        <w:ind w:left="405"/>
        <w:rPr>
          <w:rFonts w:ascii="Arial" w:hAnsi="Arial" w:cs="Arial"/>
          <w:sz w:val="22"/>
          <w:szCs w:val="22"/>
        </w:rPr>
      </w:pPr>
      <w:r w:rsidRPr="00696C61">
        <w:rPr>
          <w:rStyle w:val="s52"/>
          <w:rFonts w:ascii="Arial" w:hAnsi="Arial" w:cs="Arial"/>
          <w:sz w:val="22"/>
          <w:szCs w:val="22"/>
        </w:rPr>
        <w:t>•</w:t>
      </w:r>
      <w:r w:rsidRPr="00696C61">
        <w:rPr>
          <w:rStyle w:val="s53"/>
          <w:rFonts w:ascii="Arial" w:hAnsi="Arial" w:cs="Arial"/>
          <w:sz w:val="22"/>
          <w:szCs w:val="22"/>
        </w:rPr>
        <w:t>What does responsibility look like when our children are doing their chores?</w:t>
      </w:r>
    </w:p>
    <w:p w:rsidR="00510B63" w:rsidRPr="00696C61" w:rsidRDefault="00510B63" w:rsidP="00510B63">
      <w:pPr>
        <w:pStyle w:val="s51"/>
        <w:spacing w:before="0" w:beforeAutospacing="0" w:after="0" w:afterAutospacing="0"/>
        <w:ind w:left="405"/>
        <w:rPr>
          <w:rFonts w:ascii="Arial" w:hAnsi="Arial" w:cs="Arial"/>
          <w:sz w:val="22"/>
          <w:szCs w:val="22"/>
        </w:rPr>
      </w:pPr>
      <w:r w:rsidRPr="00696C61">
        <w:rPr>
          <w:rStyle w:val="s52"/>
          <w:rFonts w:ascii="Arial" w:hAnsi="Arial" w:cs="Arial"/>
          <w:sz w:val="22"/>
          <w:szCs w:val="22"/>
        </w:rPr>
        <w:t>•</w:t>
      </w:r>
      <w:r w:rsidRPr="00696C61">
        <w:rPr>
          <w:rStyle w:val="s53"/>
          <w:rFonts w:ascii="Arial" w:hAnsi="Arial" w:cs="Arial"/>
          <w:sz w:val="22"/>
          <w:szCs w:val="22"/>
        </w:rPr>
        <w:t>How will we teach responsibility for homework and school materials?</w:t>
      </w:r>
    </w:p>
    <w:p w:rsidR="00510B63" w:rsidRPr="00696C61" w:rsidRDefault="00510B63" w:rsidP="00510B63">
      <w:pPr>
        <w:pStyle w:val="s51"/>
        <w:spacing w:before="0" w:beforeAutospacing="0" w:after="0" w:afterAutospacing="0"/>
        <w:ind w:left="405"/>
        <w:rPr>
          <w:rFonts w:ascii="Arial" w:hAnsi="Arial" w:cs="Arial"/>
          <w:sz w:val="22"/>
          <w:szCs w:val="22"/>
        </w:rPr>
      </w:pPr>
      <w:r w:rsidRPr="00696C61">
        <w:rPr>
          <w:rStyle w:val="s52"/>
          <w:rFonts w:ascii="Arial" w:hAnsi="Arial" w:cs="Arial"/>
          <w:sz w:val="22"/>
          <w:szCs w:val="22"/>
        </w:rPr>
        <w:t>•</w:t>
      </w:r>
      <w:r w:rsidRPr="00696C61">
        <w:rPr>
          <w:rStyle w:val="s53"/>
          <w:rFonts w:ascii="Arial" w:hAnsi="Arial" w:cs="Arial"/>
          <w:sz w:val="22"/>
          <w:szCs w:val="22"/>
        </w:rPr>
        <w:t>What are the consequences and interventions for our children who are not using responsible behavior?</w:t>
      </w:r>
    </w:p>
    <w:p w:rsidR="00510B63" w:rsidRPr="00696C61" w:rsidRDefault="00510B63" w:rsidP="00510B63">
      <w:pPr>
        <w:pStyle w:val="s51"/>
        <w:spacing w:before="0" w:beforeAutospacing="0" w:after="0" w:afterAutospacing="0"/>
        <w:ind w:left="405"/>
        <w:rPr>
          <w:rFonts w:ascii="Arial" w:hAnsi="Arial" w:cs="Arial"/>
          <w:sz w:val="22"/>
          <w:szCs w:val="22"/>
        </w:rPr>
      </w:pPr>
      <w:r w:rsidRPr="00696C61">
        <w:rPr>
          <w:rStyle w:val="s52"/>
          <w:rFonts w:ascii="Arial" w:hAnsi="Arial" w:cs="Arial"/>
          <w:sz w:val="22"/>
          <w:szCs w:val="22"/>
        </w:rPr>
        <w:t>•</w:t>
      </w:r>
      <w:r w:rsidRPr="00696C61">
        <w:rPr>
          <w:rStyle w:val="s53"/>
          <w:rFonts w:ascii="Arial" w:hAnsi="Arial" w:cs="Arial"/>
          <w:sz w:val="22"/>
          <w:szCs w:val="22"/>
        </w:rPr>
        <w:t>How are working as a family in this process?</w:t>
      </w:r>
    </w:p>
    <w:p w:rsidR="00510B63" w:rsidRPr="00696C61" w:rsidRDefault="00510B63" w:rsidP="00510B63">
      <w:pPr>
        <w:rPr>
          <w:rFonts w:ascii="Arial" w:eastAsia="Times New Roman" w:hAnsi="Arial" w:cs="Arial"/>
          <w:sz w:val="22"/>
          <w:szCs w:val="22"/>
        </w:rPr>
      </w:pPr>
    </w:p>
    <w:p w:rsidR="00510B63" w:rsidRPr="00696C61" w:rsidRDefault="00510B63" w:rsidP="00510B63">
      <w:pPr>
        <w:rPr>
          <w:rFonts w:ascii="Arial" w:eastAsia="Times New Roman" w:hAnsi="Arial" w:cs="Arial"/>
          <w:sz w:val="22"/>
          <w:szCs w:val="22"/>
        </w:rPr>
      </w:pPr>
    </w:p>
    <w:p w:rsidR="00510B63" w:rsidRPr="00696C61" w:rsidRDefault="00510B63" w:rsidP="00510B63">
      <w:pPr>
        <w:pStyle w:val="s93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696C61">
        <w:rPr>
          <w:rStyle w:val="s174"/>
          <w:rFonts w:ascii="Arial" w:hAnsi="Arial" w:cs="Arial"/>
          <w:sz w:val="22"/>
          <w:szCs w:val="22"/>
        </w:rPr>
        <w:t>RESPECT</w:t>
      </w:r>
    </w:p>
    <w:p w:rsidR="00510B63" w:rsidRPr="00696C61" w:rsidRDefault="00510B63" w:rsidP="00510B63">
      <w:pPr>
        <w:pStyle w:val="s93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</w:p>
    <w:p w:rsidR="00510B63" w:rsidRPr="00696C61" w:rsidRDefault="00510B63" w:rsidP="00510B63">
      <w:pPr>
        <w:pStyle w:val="s93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696C61">
        <w:rPr>
          <w:rStyle w:val="s52"/>
          <w:rFonts w:ascii="Arial" w:hAnsi="Arial" w:cs="Arial"/>
          <w:sz w:val="22"/>
          <w:szCs w:val="22"/>
        </w:rPr>
        <w:t>      •</w:t>
      </w:r>
      <w:r w:rsidRPr="00696C61">
        <w:rPr>
          <w:rStyle w:val="s53"/>
          <w:rFonts w:ascii="Arial" w:hAnsi="Arial" w:cs="Arial"/>
          <w:sz w:val="22"/>
          <w:szCs w:val="22"/>
        </w:rPr>
        <w:t>What does respect look like at the dinner table?</w:t>
      </w:r>
    </w:p>
    <w:p w:rsidR="00510B63" w:rsidRPr="00696C61" w:rsidRDefault="00510B63" w:rsidP="00510B63">
      <w:pPr>
        <w:pStyle w:val="s51"/>
        <w:spacing w:before="0" w:beforeAutospacing="0" w:after="0" w:afterAutospacing="0"/>
        <w:ind w:left="405"/>
        <w:textAlignment w:val="center"/>
        <w:rPr>
          <w:rFonts w:ascii="Arial" w:hAnsi="Arial" w:cs="Arial"/>
          <w:sz w:val="22"/>
          <w:szCs w:val="22"/>
        </w:rPr>
      </w:pPr>
      <w:r w:rsidRPr="00696C61">
        <w:rPr>
          <w:rStyle w:val="s52"/>
          <w:rFonts w:ascii="Arial" w:hAnsi="Arial" w:cs="Arial"/>
          <w:sz w:val="22"/>
          <w:szCs w:val="22"/>
        </w:rPr>
        <w:t>•</w:t>
      </w:r>
      <w:r w:rsidRPr="00696C61">
        <w:rPr>
          <w:rStyle w:val="s53"/>
          <w:rFonts w:ascii="Arial" w:hAnsi="Arial" w:cs="Arial"/>
          <w:sz w:val="22"/>
          <w:szCs w:val="22"/>
        </w:rPr>
        <w:t>How do we teach our children to demonstrate respect in the community?</w:t>
      </w:r>
    </w:p>
    <w:p w:rsidR="00510B63" w:rsidRPr="00696C61" w:rsidRDefault="00510B63" w:rsidP="00510B63">
      <w:pPr>
        <w:pStyle w:val="s51"/>
        <w:spacing w:before="0" w:beforeAutospacing="0" w:after="0" w:afterAutospacing="0"/>
        <w:ind w:left="405"/>
        <w:textAlignment w:val="center"/>
        <w:rPr>
          <w:rFonts w:ascii="Arial" w:hAnsi="Arial" w:cs="Arial"/>
          <w:sz w:val="22"/>
          <w:szCs w:val="22"/>
        </w:rPr>
      </w:pPr>
      <w:r w:rsidRPr="00696C61">
        <w:rPr>
          <w:rStyle w:val="s52"/>
          <w:rFonts w:ascii="Arial" w:hAnsi="Arial" w:cs="Arial"/>
          <w:sz w:val="22"/>
          <w:szCs w:val="22"/>
        </w:rPr>
        <w:t>•</w:t>
      </w:r>
      <w:r w:rsidRPr="00696C61">
        <w:rPr>
          <w:rStyle w:val="s53"/>
          <w:rFonts w:ascii="Arial" w:hAnsi="Arial" w:cs="Arial"/>
          <w:sz w:val="22"/>
          <w:szCs w:val="22"/>
        </w:rPr>
        <w:t>How we positively recognize our children who are demonstrating respect at home?</w:t>
      </w:r>
    </w:p>
    <w:p w:rsidR="00510B63" w:rsidRPr="00696C61" w:rsidRDefault="00510B63" w:rsidP="00510B63">
      <w:pPr>
        <w:pStyle w:val="s51"/>
        <w:spacing w:before="0" w:beforeAutospacing="0" w:after="0" w:afterAutospacing="0"/>
        <w:ind w:left="405"/>
        <w:textAlignment w:val="center"/>
        <w:rPr>
          <w:rFonts w:ascii="Arial" w:hAnsi="Arial" w:cs="Arial"/>
          <w:sz w:val="22"/>
          <w:szCs w:val="22"/>
        </w:rPr>
      </w:pPr>
      <w:r w:rsidRPr="00696C61">
        <w:rPr>
          <w:rStyle w:val="s52"/>
          <w:rFonts w:ascii="Arial" w:hAnsi="Arial" w:cs="Arial"/>
          <w:sz w:val="22"/>
          <w:szCs w:val="22"/>
        </w:rPr>
        <w:t>•</w:t>
      </w:r>
      <w:r w:rsidRPr="00696C61">
        <w:rPr>
          <w:rStyle w:val="s53"/>
          <w:rFonts w:ascii="Arial" w:hAnsi="Arial" w:cs="Arial"/>
          <w:sz w:val="22"/>
          <w:szCs w:val="22"/>
        </w:rPr>
        <w:t>How will we help our children who are having challenges with respectful behavior at home?</w:t>
      </w:r>
    </w:p>
    <w:p w:rsidR="00510B63" w:rsidRPr="00696C61" w:rsidRDefault="00510B63" w:rsidP="00510B63">
      <w:pPr>
        <w:rPr>
          <w:rFonts w:ascii="Arial" w:eastAsia="Times New Roman" w:hAnsi="Arial" w:cs="Arial"/>
          <w:sz w:val="22"/>
          <w:szCs w:val="22"/>
        </w:rPr>
      </w:pPr>
    </w:p>
    <w:p w:rsidR="00510B63" w:rsidRPr="00696C61" w:rsidRDefault="00510B63" w:rsidP="00510B63">
      <w:pPr>
        <w:rPr>
          <w:rFonts w:ascii="Arial" w:eastAsia="Times New Roman" w:hAnsi="Arial" w:cs="Arial"/>
          <w:sz w:val="22"/>
          <w:szCs w:val="22"/>
        </w:rPr>
      </w:pPr>
    </w:p>
    <w:p w:rsidR="00510B63" w:rsidRPr="00696C61" w:rsidRDefault="00510B63" w:rsidP="00510B63">
      <w:pPr>
        <w:rPr>
          <w:rFonts w:ascii="Arial" w:eastAsia="Times New Roman" w:hAnsi="Arial" w:cs="Arial"/>
          <w:sz w:val="22"/>
          <w:szCs w:val="22"/>
        </w:rPr>
      </w:pPr>
      <w:r w:rsidRPr="00696C61">
        <w:rPr>
          <w:rFonts w:ascii="Arial" w:eastAsia="Times New Roman" w:hAnsi="Arial" w:cs="Arial"/>
          <w:sz w:val="22"/>
          <w:szCs w:val="22"/>
        </w:rPr>
        <w:t>SAFETY</w:t>
      </w:r>
    </w:p>
    <w:p w:rsidR="00510B63" w:rsidRPr="00696C61" w:rsidRDefault="00510B63" w:rsidP="00510B63">
      <w:pPr>
        <w:rPr>
          <w:rFonts w:ascii="Arial" w:eastAsia="Times New Roman" w:hAnsi="Arial" w:cs="Arial"/>
          <w:sz w:val="22"/>
          <w:szCs w:val="22"/>
        </w:rPr>
      </w:pPr>
    </w:p>
    <w:p w:rsidR="00510B63" w:rsidRPr="00696C61" w:rsidRDefault="00510B63" w:rsidP="00510B63">
      <w:pPr>
        <w:pStyle w:val="s57"/>
        <w:spacing w:before="0" w:beforeAutospacing="0" w:after="0" w:afterAutospacing="0"/>
        <w:ind w:left="405"/>
        <w:rPr>
          <w:rFonts w:ascii="Arial" w:hAnsi="Arial" w:cs="Arial"/>
          <w:sz w:val="22"/>
          <w:szCs w:val="22"/>
        </w:rPr>
      </w:pPr>
      <w:r w:rsidRPr="00696C61">
        <w:rPr>
          <w:rStyle w:val="s72"/>
          <w:rFonts w:ascii="Arial" w:hAnsi="Arial" w:cs="Arial"/>
          <w:sz w:val="22"/>
          <w:szCs w:val="22"/>
        </w:rPr>
        <w:t>•</w:t>
      </w:r>
      <w:r w:rsidRPr="00696C61">
        <w:rPr>
          <w:rStyle w:val="s20"/>
          <w:rFonts w:ascii="Arial" w:hAnsi="Arial" w:cs="Arial"/>
          <w:sz w:val="22"/>
          <w:szCs w:val="22"/>
        </w:rPr>
        <w:t>What does safety look like in the community?</w:t>
      </w:r>
    </w:p>
    <w:p w:rsidR="00510B63" w:rsidRPr="00696C61" w:rsidRDefault="00510B63" w:rsidP="00510B63">
      <w:pPr>
        <w:pStyle w:val="s57"/>
        <w:spacing w:before="0" w:beforeAutospacing="0" w:after="0" w:afterAutospacing="0"/>
        <w:ind w:left="405"/>
        <w:rPr>
          <w:rFonts w:ascii="Arial" w:hAnsi="Arial" w:cs="Arial"/>
          <w:sz w:val="22"/>
          <w:szCs w:val="22"/>
        </w:rPr>
      </w:pPr>
      <w:r w:rsidRPr="00696C61">
        <w:rPr>
          <w:rStyle w:val="s72"/>
          <w:rFonts w:ascii="Arial" w:hAnsi="Arial" w:cs="Arial"/>
          <w:sz w:val="22"/>
          <w:szCs w:val="22"/>
        </w:rPr>
        <w:t>•</w:t>
      </w:r>
      <w:r w:rsidRPr="00696C61">
        <w:rPr>
          <w:rStyle w:val="s20"/>
          <w:rFonts w:ascii="Arial" w:hAnsi="Arial" w:cs="Arial"/>
          <w:sz w:val="22"/>
          <w:szCs w:val="22"/>
        </w:rPr>
        <w:t>How do we teach and reinforce safety in a variety of community settings?</w:t>
      </w:r>
    </w:p>
    <w:p w:rsidR="00510B63" w:rsidRPr="00696C61" w:rsidRDefault="00510B63" w:rsidP="00510B63">
      <w:pPr>
        <w:pStyle w:val="s57"/>
        <w:spacing w:before="0" w:beforeAutospacing="0" w:after="0" w:afterAutospacing="0"/>
        <w:ind w:left="405"/>
        <w:rPr>
          <w:rFonts w:ascii="Arial" w:hAnsi="Arial" w:cs="Arial"/>
          <w:sz w:val="22"/>
          <w:szCs w:val="22"/>
        </w:rPr>
      </w:pPr>
      <w:r w:rsidRPr="00696C61">
        <w:rPr>
          <w:rStyle w:val="s72"/>
          <w:rFonts w:ascii="Arial" w:hAnsi="Arial" w:cs="Arial"/>
          <w:sz w:val="22"/>
          <w:szCs w:val="22"/>
        </w:rPr>
        <w:t>•</w:t>
      </w:r>
      <w:r w:rsidRPr="00696C61">
        <w:rPr>
          <w:rStyle w:val="s20"/>
          <w:rFonts w:ascii="Arial" w:hAnsi="Arial" w:cs="Arial"/>
          <w:sz w:val="22"/>
          <w:szCs w:val="22"/>
        </w:rPr>
        <w:t>How do we know if there are safety concerns or issues for our children and their friends?</w:t>
      </w:r>
    </w:p>
    <w:p w:rsidR="00510B63" w:rsidRPr="00696C61" w:rsidRDefault="00510B63" w:rsidP="00510B63">
      <w:pPr>
        <w:rPr>
          <w:rFonts w:ascii="Arial" w:eastAsia="Times New Roman" w:hAnsi="Arial" w:cs="Arial"/>
          <w:sz w:val="22"/>
          <w:szCs w:val="22"/>
        </w:rPr>
      </w:pPr>
    </w:p>
    <w:p w:rsidR="00510B63" w:rsidRPr="00696C61" w:rsidRDefault="00510B63" w:rsidP="00510B63">
      <w:pPr>
        <w:rPr>
          <w:rFonts w:ascii="Arial" w:eastAsia="Times New Roman" w:hAnsi="Arial" w:cs="Arial"/>
          <w:sz w:val="22"/>
          <w:szCs w:val="22"/>
        </w:rPr>
      </w:pPr>
    </w:p>
    <w:p w:rsidR="00510B63" w:rsidRPr="00696C61" w:rsidRDefault="00510B63" w:rsidP="00510B63">
      <w:pPr>
        <w:rPr>
          <w:rFonts w:ascii="Arial" w:eastAsia="Times New Roman" w:hAnsi="Arial" w:cs="Arial"/>
          <w:sz w:val="22"/>
          <w:szCs w:val="22"/>
        </w:rPr>
      </w:pPr>
    </w:p>
    <w:p w:rsidR="00510B63" w:rsidRPr="00696C61" w:rsidRDefault="00510B63" w:rsidP="00510B63">
      <w:pPr>
        <w:rPr>
          <w:rFonts w:ascii="Arial" w:eastAsia="Times New Roman" w:hAnsi="Arial" w:cs="Arial"/>
          <w:sz w:val="22"/>
          <w:szCs w:val="22"/>
        </w:rPr>
      </w:pPr>
    </w:p>
    <w:p w:rsidR="00510B63" w:rsidRPr="00696C61" w:rsidRDefault="00510B63" w:rsidP="00510B63">
      <w:pPr>
        <w:rPr>
          <w:rFonts w:ascii="Arial" w:eastAsia="Times New Roman" w:hAnsi="Arial" w:cs="Arial"/>
          <w:sz w:val="22"/>
          <w:szCs w:val="22"/>
        </w:rPr>
      </w:pPr>
    </w:p>
    <w:p w:rsidR="00510B63" w:rsidRPr="00696C61" w:rsidRDefault="00510B63" w:rsidP="00510B63">
      <w:pPr>
        <w:rPr>
          <w:rFonts w:ascii="Arial" w:eastAsia="Times New Roman" w:hAnsi="Arial" w:cs="Arial"/>
          <w:sz w:val="22"/>
          <w:szCs w:val="22"/>
        </w:rPr>
      </w:pPr>
    </w:p>
    <w:p w:rsidR="00803441" w:rsidRPr="00510B63" w:rsidRDefault="00803441">
      <w:pPr>
        <w:rPr>
          <w:rFonts w:ascii="Arial" w:hAnsi="Arial" w:cs="Arial"/>
        </w:rPr>
      </w:pPr>
    </w:p>
    <w:sectPr w:rsidR="00803441" w:rsidRPr="00510B63" w:rsidSect="00696C61">
      <w:pgSz w:w="12240" w:h="15840"/>
      <w:pgMar w:top="99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414"/>
    <w:multiLevelType w:val="hybridMultilevel"/>
    <w:tmpl w:val="380EC0A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63"/>
    <w:rsid w:val="001E5AD7"/>
    <w:rsid w:val="00494C2F"/>
    <w:rsid w:val="00510B63"/>
    <w:rsid w:val="00696C61"/>
    <w:rsid w:val="0080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3">
    <w:name w:val="s13"/>
    <w:basedOn w:val="Normal"/>
    <w:rsid w:val="00510B63"/>
    <w:pPr>
      <w:spacing w:before="100" w:beforeAutospacing="1" w:after="100" w:afterAutospacing="1"/>
    </w:pPr>
  </w:style>
  <w:style w:type="paragraph" w:customStyle="1" w:styleId="s4">
    <w:name w:val="s4"/>
    <w:basedOn w:val="Normal"/>
    <w:rsid w:val="00510B63"/>
    <w:pPr>
      <w:spacing w:before="100" w:beforeAutospacing="1" w:after="100" w:afterAutospacing="1"/>
    </w:pPr>
  </w:style>
  <w:style w:type="paragraph" w:customStyle="1" w:styleId="s57">
    <w:name w:val="s57"/>
    <w:basedOn w:val="Normal"/>
    <w:rsid w:val="00510B63"/>
    <w:pPr>
      <w:spacing w:before="100" w:beforeAutospacing="1" w:after="100" w:afterAutospacing="1"/>
    </w:pPr>
  </w:style>
  <w:style w:type="paragraph" w:customStyle="1" w:styleId="s156">
    <w:name w:val="s156"/>
    <w:basedOn w:val="Normal"/>
    <w:rsid w:val="00510B63"/>
    <w:pPr>
      <w:spacing w:before="100" w:beforeAutospacing="1" w:after="100" w:afterAutospacing="1"/>
    </w:pPr>
  </w:style>
  <w:style w:type="paragraph" w:customStyle="1" w:styleId="s159">
    <w:name w:val="s159"/>
    <w:basedOn w:val="Normal"/>
    <w:rsid w:val="00510B63"/>
    <w:pPr>
      <w:spacing w:before="100" w:beforeAutospacing="1" w:after="100" w:afterAutospacing="1"/>
    </w:pPr>
  </w:style>
  <w:style w:type="paragraph" w:customStyle="1" w:styleId="s51">
    <w:name w:val="s51"/>
    <w:basedOn w:val="Normal"/>
    <w:rsid w:val="00510B63"/>
    <w:pPr>
      <w:spacing w:before="100" w:beforeAutospacing="1" w:after="100" w:afterAutospacing="1"/>
    </w:pPr>
  </w:style>
  <w:style w:type="paragraph" w:customStyle="1" w:styleId="s93">
    <w:name w:val="s93"/>
    <w:basedOn w:val="Normal"/>
    <w:rsid w:val="00510B63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510B63"/>
  </w:style>
  <w:style w:type="character" w:customStyle="1" w:styleId="s58">
    <w:name w:val="s58"/>
    <w:basedOn w:val="DefaultParagraphFont"/>
    <w:rsid w:val="00510B63"/>
  </w:style>
  <w:style w:type="character" w:customStyle="1" w:styleId="s20">
    <w:name w:val="s20"/>
    <w:basedOn w:val="DefaultParagraphFont"/>
    <w:rsid w:val="00510B63"/>
  </w:style>
  <w:style w:type="character" w:customStyle="1" w:styleId="s72">
    <w:name w:val="s72"/>
    <w:basedOn w:val="DefaultParagraphFont"/>
    <w:rsid w:val="00510B63"/>
  </w:style>
  <w:style w:type="character" w:customStyle="1" w:styleId="s130">
    <w:name w:val="s130"/>
    <w:basedOn w:val="DefaultParagraphFont"/>
    <w:rsid w:val="00510B63"/>
  </w:style>
  <w:style w:type="character" w:customStyle="1" w:styleId="s157">
    <w:name w:val="s157"/>
    <w:basedOn w:val="DefaultParagraphFont"/>
    <w:rsid w:val="00510B63"/>
  </w:style>
  <w:style w:type="character" w:customStyle="1" w:styleId="s158">
    <w:name w:val="s158"/>
    <w:basedOn w:val="DefaultParagraphFont"/>
    <w:rsid w:val="00510B63"/>
  </w:style>
  <w:style w:type="character" w:customStyle="1" w:styleId="s52">
    <w:name w:val="s52"/>
    <w:basedOn w:val="DefaultParagraphFont"/>
    <w:rsid w:val="00510B63"/>
  </w:style>
  <w:style w:type="character" w:customStyle="1" w:styleId="s53">
    <w:name w:val="s53"/>
    <w:basedOn w:val="DefaultParagraphFont"/>
    <w:rsid w:val="00510B63"/>
  </w:style>
  <w:style w:type="character" w:customStyle="1" w:styleId="s174">
    <w:name w:val="s174"/>
    <w:basedOn w:val="DefaultParagraphFont"/>
    <w:rsid w:val="00510B63"/>
  </w:style>
  <w:style w:type="paragraph" w:styleId="BalloonText">
    <w:name w:val="Balloon Text"/>
    <w:basedOn w:val="Normal"/>
    <w:link w:val="BalloonTextChar"/>
    <w:uiPriority w:val="99"/>
    <w:semiHidden/>
    <w:unhideWhenUsed/>
    <w:rsid w:val="00510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3">
    <w:name w:val="s13"/>
    <w:basedOn w:val="Normal"/>
    <w:rsid w:val="00510B63"/>
    <w:pPr>
      <w:spacing w:before="100" w:beforeAutospacing="1" w:after="100" w:afterAutospacing="1"/>
    </w:pPr>
  </w:style>
  <w:style w:type="paragraph" w:customStyle="1" w:styleId="s4">
    <w:name w:val="s4"/>
    <w:basedOn w:val="Normal"/>
    <w:rsid w:val="00510B63"/>
    <w:pPr>
      <w:spacing w:before="100" w:beforeAutospacing="1" w:after="100" w:afterAutospacing="1"/>
    </w:pPr>
  </w:style>
  <w:style w:type="paragraph" w:customStyle="1" w:styleId="s57">
    <w:name w:val="s57"/>
    <w:basedOn w:val="Normal"/>
    <w:rsid w:val="00510B63"/>
    <w:pPr>
      <w:spacing w:before="100" w:beforeAutospacing="1" w:after="100" w:afterAutospacing="1"/>
    </w:pPr>
  </w:style>
  <w:style w:type="paragraph" w:customStyle="1" w:styleId="s156">
    <w:name w:val="s156"/>
    <w:basedOn w:val="Normal"/>
    <w:rsid w:val="00510B63"/>
    <w:pPr>
      <w:spacing w:before="100" w:beforeAutospacing="1" w:after="100" w:afterAutospacing="1"/>
    </w:pPr>
  </w:style>
  <w:style w:type="paragraph" w:customStyle="1" w:styleId="s159">
    <w:name w:val="s159"/>
    <w:basedOn w:val="Normal"/>
    <w:rsid w:val="00510B63"/>
    <w:pPr>
      <w:spacing w:before="100" w:beforeAutospacing="1" w:after="100" w:afterAutospacing="1"/>
    </w:pPr>
  </w:style>
  <w:style w:type="paragraph" w:customStyle="1" w:styleId="s51">
    <w:name w:val="s51"/>
    <w:basedOn w:val="Normal"/>
    <w:rsid w:val="00510B63"/>
    <w:pPr>
      <w:spacing w:before="100" w:beforeAutospacing="1" w:after="100" w:afterAutospacing="1"/>
    </w:pPr>
  </w:style>
  <w:style w:type="paragraph" w:customStyle="1" w:styleId="s93">
    <w:name w:val="s93"/>
    <w:basedOn w:val="Normal"/>
    <w:rsid w:val="00510B63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510B63"/>
  </w:style>
  <w:style w:type="character" w:customStyle="1" w:styleId="s58">
    <w:name w:val="s58"/>
    <w:basedOn w:val="DefaultParagraphFont"/>
    <w:rsid w:val="00510B63"/>
  </w:style>
  <w:style w:type="character" w:customStyle="1" w:styleId="s20">
    <w:name w:val="s20"/>
    <w:basedOn w:val="DefaultParagraphFont"/>
    <w:rsid w:val="00510B63"/>
  </w:style>
  <w:style w:type="character" w:customStyle="1" w:styleId="s72">
    <w:name w:val="s72"/>
    <w:basedOn w:val="DefaultParagraphFont"/>
    <w:rsid w:val="00510B63"/>
  </w:style>
  <w:style w:type="character" w:customStyle="1" w:styleId="s130">
    <w:name w:val="s130"/>
    <w:basedOn w:val="DefaultParagraphFont"/>
    <w:rsid w:val="00510B63"/>
  </w:style>
  <w:style w:type="character" w:customStyle="1" w:styleId="s157">
    <w:name w:val="s157"/>
    <w:basedOn w:val="DefaultParagraphFont"/>
    <w:rsid w:val="00510B63"/>
  </w:style>
  <w:style w:type="character" w:customStyle="1" w:styleId="s158">
    <w:name w:val="s158"/>
    <w:basedOn w:val="DefaultParagraphFont"/>
    <w:rsid w:val="00510B63"/>
  </w:style>
  <w:style w:type="character" w:customStyle="1" w:styleId="s52">
    <w:name w:val="s52"/>
    <w:basedOn w:val="DefaultParagraphFont"/>
    <w:rsid w:val="00510B63"/>
  </w:style>
  <w:style w:type="character" w:customStyle="1" w:styleId="s53">
    <w:name w:val="s53"/>
    <w:basedOn w:val="DefaultParagraphFont"/>
    <w:rsid w:val="00510B63"/>
  </w:style>
  <w:style w:type="character" w:customStyle="1" w:styleId="s174">
    <w:name w:val="s174"/>
    <w:basedOn w:val="DefaultParagraphFont"/>
    <w:rsid w:val="00510B63"/>
  </w:style>
  <w:style w:type="paragraph" w:styleId="BalloonText">
    <w:name w:val="Balloon Text"/>
    <w:basedOn w:val="Normal"/>
    <w:link w:val="BalloonTextChar"/>
    <w:uiPriority w:val="99"/>
    <w:semiHidden/>
    <w:unhideWhenUsed/>
    <w:rsid w:val="00510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55ED-703A-4849-92DF-B490EF06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35CD5ECA.dotm</Template>
  <TotalTime>1</TotalTime>
  <Pages>2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Area School District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Mehre, Cindy</cp:lastModifiedBy>
  <cp:revision>2</cp:revision>
  <dcterms:created xsi:type="dcterms:W3CDTF">2012-11-14T16:55:00Z</dcterms:created>
  <dcterms:modified xsi:type="dcterms:W3CDTF">2012-11-14T16:55:00Z</dcterms:modified>
</cp:coreProperties>
</file>